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2B9A" w14:textId="77777777" w:rsidR="002F2E9A" w:rsidRDefault="002F2E9A" w:rsidP="002F2E9A">
      <w:pPr>
        <w:pStyle w:val="Prrafodelista"/>
      </w:pPr>
    </w:p>
    <w:p w14:paraId="0B31890B" w14:textId="4FC2CA39" w:rsidR="00E46845" w:rsidRDefault="00F44432" w:rsidP="00F44432">
      <w:pPr>
        <w:pStyle w:val="Ttulo"/>
        <w:rPr>
          <w:sz w:val="32"/>
          <w:szCs w:val="32"/>
        </w:rPr>
      </w:pPr>
      <w:r>
        <w:t xml:space="preserve"> </w:t>
      </w:r>
      <w:r w:rsidRPr="00595854">
        <w:rPr>
          <w:sz w:val="32"/>
          <w:szCs w:val="32"/>
        </w:rPr>
        <w:t>ROLES DE UN EQUIPO DE TRABAJO PRODUCTIVO</w:t>
      </w:r>
    </w:p>
    <w:p w14:paraId="0B337C60" w14:textId="77777777" w:rsidR="00595854" w:rsidRDefault="00595854" w:rsidP="00595854"/>
    <w:p w14:paraId="03FD4FCD" w14:textId="7611D5B7" w:rsidR="00595854" w:rsidRDefault="00595854" w:rsidP="00595854">
      <w:pPr>
        <w:pStyle w:val="Prrafodelista"/>
        <w:numPr>
          <w:ilvl w:val="0"/>
          <w:numId w:val="8"/>
        </w:numPr>
        <w:spacing w:after="0" w:line="480" w:lineRule="auto"/>
        <w:ind w:left="714" w:hanging="357"/>
      </w:pPr>
      <w:r>
        <w:t>Líder</w:t>
      </w:r>
    </w:p>
    <w:p w14:paraId="22970C20" w14:textId="25074315" w:rsidR="00595854" w:rsidRDefault="00595854" w:rsidP="00595854">
      <w:pPr>
        <w:pStyle w:val="Prrafodelista"/>
        <w:numPr>
          <w:ilvl w:val="0"/>
          <w:numId w:val="8"/>
        </w:numPr>
        <w:spacing w:after="0" w:line="480" w:lineRule="auto"/>
        <w:ind w:left="714" w:hanging="357"/>
      </w:pPr>
      <w:r>
        <w:t>Coordinador</w:t>
      </w:r>
    </w:p>
    <w:p w14:paraId="3AF616A6" w14:textId="43B7AB01" w:rsidR="00595854" w:rsidRDefault="00595854" w:rsidP="00595854">
      <w:pPr>
        <w:pStyle w:val="Prrafodelista"/>
        <w:numPr>
          <w:ilvl w:val="0"/>
          <w:numId w:val="8"/>
        </w:numPr>
        <w:spacing w:after="0" w:line="480" w:lineRule="auto"/>
        <w:ind w:left="714" w:hanging="357"/>
      </w:pPr>
      <w:r>
        <w:t>Creativo</w:t>
      </w:r>
    </w:p>
    <w:p w14:paraId="3824C9D6" w14:textId="165F65CD" w:rsidR="00595854" w:rsidRDefault="00595854" w:rsidP="00595854">
      <w:pPr>
        <w:pStyle w:val="Prrafodelista"/>
        <w:numPr>
          <w:ilvl w:val="0"/>
          <w:numId w:val="8"/>
        </w:numPr>
        <w:spacing w:after="0" w:line="480" w:lineRule="auto"/>
        <w:ind w:left="714" w:hanging="357"/>
      </w:pPr>
      <w:r>
        <w:t>Investigador</w:t>
      </w:r>
    </w:p>
    <w:p w14:paraId="400EC5FA" w14:textId="5BF2CC9B" w:rsidR="00595854" w:rsidRDefault="00595854" w:rsidP="00595854">
      <w:pPr>
        <w:pStyle w:val="Prrafodelista"/>
        <w:numPr>
          <w:ilvl w:val="0"/>
          <w:numId w:val="8"/>
        </w:numPr>
        <w:spacing w:after="0" w:line="480" w:lineRule="auto"/>
        <w:ind w:left="714" w:hanging="357"/>
      </w:pPr>
      <w:r>
        <w:t>Motivador</w:t>
      </w:r>
    </w:p>
    <w:p w14:paraId="48F3BE0C" w14:textId="2745E92A" w:rsidR="00595854" w:rsidRDefault="00595854" w:rsidP="00595854">
      <w:pPr>
        <w:pStyle w:val="Prrafodelista"/>
        <w:numPr>
          <w:ilvl w:val="0"/>
          <w:numId w:val="8"/>
        </w:numPr>
        <w:spacing w:after="0" w:line="480" w:lineRule="auto"/>
        <w:ind w:left="714" w:hanging="357"/>
      </w:pPr>
      <w:r>
        <w:t>Especialista</w:t>
      </w:r>
    </w:p>
    <w:p w14:paraId="79106BB7" w14:textId="60A30AD6" w:rsidR="00595854" w:rsidRDefault="00595854" w:rsidP="00595854">
      <w:pPr>
        <w:pStyle w:val="Prrafodelista"/>
        <w:numPr>
          <w:ilvl w:val="0"/>
          <w:numId w:val="8"/>
        </w:numPr>
        <w:spacing w:after="0" w:line="480" w:lineRule="auto"/>
        <w:ind w:left="714" w:hanging="357"/>
      </w:pPr>
      <w:r>
        <w:t>Finalizador</w:t>
      </w:r>
    </w:p>
    <w:p w14:paraId="132CAB71" w14:textId="4FACD1F0" w:rsidR="00235B25" w:rsidRDefault="00235B25" w:rsidP="00235B25">
      <w:pPr>
        <w:pStyle w:val="Ttulo"/>
        <w:rPr>
          <w:sz w:val="32"/>
          <w:szCs w:val="32"/>
        </w:rPr>
      </w:pPr>
      <w:r w:rsidRPr="00235B25">
        <w:rPr>
          <w:sz w:val="32"/>
          <w:szCs w:val="32"/>
        </w:rPr>
        <w:t>LOS ROLES TÓXICOS EN UN EQUIPO DE TRABAJO</w:t>
      </w:r>
    </w:p>
    <w:p w14:paraId="4DFB0DA8" w14:textId="77777777" w:rsidR="00235B25" w:rsidRDefault="00235B25" w:rsidP="00235B25"/>
    <w:p w14:paraId="619E8AEF" w14:textId="0D139258" w:rsidR="00235B25" w:rsidRDefault="00235B25" w:rsidP="00235B25">
      <w:pPr>
        <w:pStyle w:val="Prrafodelista"/>
        <w:numPr>
          <w:ilvl w:val="0"/>
          <w:numId w:val="9"/>
        </w:numPr>
        <w:spacing w:after="0" w:line="480" w:lineRule="auto"/>
        <w:ind w:left="714" w:hanging="357"/>
      </w:pPr>
      <w:r>
        <w:t>Dominante</w:t>
      </w:r>
    </w:p>
    <w:p w14:paraId="6ED811AC" w14:textId="7CDF9033" w:rsidR="00235B25" w:rsidRDefault="00235B25" w:rsidP="00235B25">
      <w:pPr>
        <w:pStyle w:val="Prrafodelista"/>
        <w:numPr>
          <w:ilvl w:val="0"/>
          <w:numId w:val="9"/>
        </w:numPr>
        <w:spacing w:after="0" w:line="480" w:lineRule="auto"/>
        <w:ind w:left="714" w:hanging="357"/>
      </w:pPr>
      <w:r>
        <w:t>Obstructor</w:t>
      </w:r>
    </w:p>
    <w:p w14:paraId="0B261844" w14:textId="072007FB" w:rsidR="00235B25" w:rsidRDefault="00B50835" w:rsidP="00235B25">
      <w:pPr>
        <w:pStyle w:val="Prrafodelista"/>
        <w:numPr>
          <w:ilvl w:val="0"/>
          <w:numId w:val="9"/>
        </w:numPr>
        <w:spacing w:after="0" w:line="480" w:lineRule="auto"/>
        <w:ind w:left="714" w:hanging="357"/>
      </w:pPr>
      <w:r>
        <w:t>Apático</w:t>
      </w:r>
    </w:p>
    <w:p w14:paraId="7ACF7782" w14:textId="54229271" w:rsidR="00235B25" w:rsidRDefault="00235B25" w:rsidP="00235B25">
      <w:pPr>
        <w:pStyle w:val="Prrafodelista"/>
        <w:numPr>
          <w:ilvl w:val="0"/>
          <w:numId w:val="9"/>
        </w:numPr>
        <w:spacing w:after="0" w:line="480" w:lineRule="auto"/>
        <w:ind w:left="714" w:hanging="357"/>
      </w:pPr>
      <w:r>
        <w:t>Cr</w:t>
      </w:r>
      <w:r w:rsidR="006A4D8E">
        <w:t>í</w:t>
      </w:r>
      <w:r>
        <w:t>tico</w:t>
      </w:r>
    </w:p>
    <w:p w14:paraId="3C4D82BB" w14:textId="64033260" w:rsidR="006A4D8E" w:rsidRPr="00235B25" w:rsidRDefault="006A4D8E" w:rsidP="006A4D8E">
      <w:pPr>
        <w:pStyle w:val="Prrafodelista"/>
        <w:spacing w:after="0" w:line="480" w:lineRule="auto"/>
        <w:ind w:left="714"/>
      </w:pPr>
      <w:r>
        <w:t xml:space="preserve">Tomado de: </w:t>
      </w:r>
      <w:hyperlink r:id="rId7" w:history="1">
        <w:r w:rsidRPr="006A4D8E">
          <w:rPr>
            <w:rStyle w:val="Hipervnculo"/>
          </w:rPr>
          <w:t>https://www.bizneo.com/blog/7-roles-de-un-equipo-de-trabajo-clave-para-tu-productividad/</w:t>
        </w:r>
      </w:hyperlink>
    </w:p>
    <w:p w14:paraId="6338D330" w14:textId="77777777" w:rsidR="00235B25" w:rsidRPr="00595854" w:rsidRDefault="00235B25" w:rsidP="00235B25">
      <w:pPr>
        <w:pStyle w:val="Prrafodelista"/>
        <w:spacing w:after="0" w:line="480" w:lineRule="auto"/>
        <w:ind w:left="714"/>
      </w:pPr>
    </w:p>
    <w:p w14:paraId="4C6C9027" w14:textId="77777777" w:rsidR="00E46845" w:rsidRDefault="00E46845" w:rsidP="002F2E9A">
      <w:pPr>
        <w:pStyle w:val="Prrafodelista"/>
      </w:pPr>
    </w:p>
    <w:p w14:paraId="7BE2FABC" w14:textId="77777777" w:rsidR="00E46845" w:rsidRDefault="00E46845" w:rsidP="002F2E9A">
      <w:pPr>
        <w:pStyle w:val="Prrafodelista"/>
      </w:pPr>
    </w:p>
    <w:p w14:paraId="4DBA04F1" w14:textId="77777777" w:rsidR="00E46845" w:rsidRDefault="00E46845" w:rsidP="002F2E9A">
      <w:pPr>
        <w:pStyle w:val="Prrafodelista"/>
      </w:pPr>
    </w:p>
    <w:p w14:paraId="745C7B1F" w14:textId="77777777" w:rsidR="00E46845" w:rsidRDefault="00E46845" w:rsidP="002F2E9A">
      <w:pPr>
        <w:pStyle w:val="Prrafodelista"/>
      </w:pPr>
    </w:p>
    <w:p w14:paraId="1AEC51D8" w14:textId="77777777" w:rsidR="00E46845" w:rsidRDefault="00E46845" w:rsidP="002F2E9A">
      <w:pPr>
        <w:pStyle w:val="Prrafodelista"/>
      </w:pPr>
    </w:p>
    <w:p w14:paraId="770C8F6D" w14:textId="77777777" w:rsidR="00E46845" w:rsidRDefault="00E46845" w:rsidP="002F2E9A">
      <w:pPr>
        <w:pStyle w:val="Prrafodelista"/>
      </w:pPr>
    </w:p>
    <w:p w14:paraId="37E73F23" w14:textId="77777777" w:rsidR="00E46845" w:rsidRDefault="00E46845" w:rsidP="002F2E9A">
      <w:pPr>
        <w:pStyle w:val="Prrafodelista"/>
      </w:pPr>
    </w:p>
    <w:p w14:paraId="3D6DE2FA" w14:textId="77777777" w:rsidR="00E46845" w:rsidRDefault="00E46845" w:rsidP="002F2E9A">
      <w:pPr>
        <w:pStyle w:val="Prrafodelista"/>
      </w:pPr>
    </w:p>
    <w:p w14:paraId="3BA972AD" w14:textId="77777777" w:rsidR="00E46845" w:rsidRDefault="00E46845" w:rsidP="002F2E9A">
      <w:pPr>
        <w:pStyle w:val="Prrafodelista"/>
      </w:pPr>
    </w:p>
    <w:p w14:paraId="6EA1393A" w14:textId="77777777" w:rsidR="00E46845" w:rsidRDefault="00E46845" w:rsidP="002F2E9A">
      <w:pPr>
        <w:pStyle w:val="Prrafodelista"/>
      </w:pPr>
    </w:p>
    <w:p w14:paraId="3A1D52DE" w14:textId="77777777" w:rsidR="00E46845" w:rsidRDefault="00E46845" w:rsidP="002F2E9A">
      <w:pPr>
        <w:pStyle w:val="Prrafodelista"/>
      </w:pPr>
    </w:p>
    <w:p w14:paraId="1200DE9A" w14:textId="77777777" w:rsidR="00E46845" w:rsidRPr="007F3F56" w:rsidRDefault="00E46845" w:rsidP="002F2E9A">
      <w:pPr>
        <w:pStyle w:val="Prrafodelista"/>
      </w:pPr>
    </w:p>
    <w:sectPr w:rsidR="00E46845" w:rsidRPr="007F3F56" w:rsidSect="004B25B9">
      <w:headerReference w:type="default" r:id="rId8"/>
      <w:footerReference w:type="default" r:id="rId9"/>
      <w:pgSz w:w="12240" w:h="15840" w:code="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4934" w14:textId="77777777" w:rsidR="004B25B9" w:rsidRDefault="004B25B9" w:rsidP="00C61506">
      <w:pPr>
        <w:spacing w:after="0" w:line="240" w:lineRule="auto"/>
      </w:pPr>
      <w:r>
        <w:separator/>
      </w:r>
    </w:p>
  </w:endnote>
  <w:endnote w:type="continuationSeparator" w:id="0">
    <w:p w14:paraId="07B511BF" w14:textId="77777777" w:rsidR="004B25B9" w:rsidRDefault="004B25B9" w:rsidP="00C6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6785" w14:textId="77777777" w:rsidR="000B2216" w:rsidRDefault="00000000" w:rsidP="000B2216">
    <w:pPr>
      <w:pStyle w:val="Piedepgina"/>
    </w:pPr>
    <w:r>
      <w:pict w14:anchorId="5F175C9E">
        <v:rect id="_x0000_i1026" style="width:470.2pt;height:2pt" o:hralign="center" o:hrstd="t" o:hrnoshade="t" o:hr="t" fillcolor="#4f81bd [3204]" stroked="f"/>
      </w:pict>
    </w:r>
  </w:p>
  <w:p w14:paraId="0DCF49A3" w14:textId="77777777" w:rsidR="000B2216" w:rsidRPr="00375DF2" w:rsidRDefault="000B2216" w:rsidP="000B2216">
    <w:pPr>
      <w:pStyle w:val="Piedepgina"/>
      <w:rPr>
        <w:b/>
        <w:i/>
        <w:sz w:val="16"/>
        <w:szCs w:val="16"/>
      </w:rPr>
    </w:pPr>
    <w:r w:rsidRPr="00375DF2">
      <w:rPr>
        <w:b/>
        <w:i/>
        <w:sz w:val="16"/>
        <w:szCs w:val="16"/>
      </w:rPr>
      <w:t>El</w:t>
    </w:r>
    <w:r w:rsidR="00375DF2">
      <w:rPr>
        <w:b/>
        <w:i/>
        <w:sz w:val="16"/>
        <w:szCs w:val="16"/>
      </w:rPr>
      <w:t xml:space="preserve">aborado por </w:t>
    </w:r>
  </w:p>
  <w:p w14:paraId="6448B067" w14:textId="77777777" w:rsidR="000B2216" w:rsidRPr="00375DF2" w:rsidRDefault="000B2216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99DB" w14:textId="77777777" w:rsidR="004B25B9" w:rsidRDefault="004B25B9" w:rsidP="00C61506">
      <w:pPr>
        <w:spacing w:after="0" w:line="240" w:lineRule="auto"/>
      </w:pPr>
      <w:r>
        <w:separator/>
      </w:r>
    </w:p>
  </w:footnote>
  <w:footnote w:type="continuationSeparator" w:id="0">
    <w:p w14:paraId="3B8874B5" w14:textId="77777777" w:rsidR="004B25B9" w:rsidRDefault="004B25B9" w:rsidP="00C6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6872" w14:textId="77777777" w:rsidR="00FD5588" w:rsidRPr="00FD5588" w:rsidRDefault="00C61506" w:rsidP="00FD5588">
    <w:pPr>
      <w:pStyle w:val="Encabezado"/>
      <w:ind w:firstLine="851"/>
      <w:rPr>
        <w:sz w:val="14"/>
        <w:szCs w:val="14"/>
      </w:rPr>
    </w:pPr>
    <w:r w:rsidRPr="00FD5588">
      <w:rPr>
        <w:noProof/>
        <w:sz w:val="14"/>
        <w:szCs w:val="14"/>
        <w:lang w:eastAsia="es-VE"/>
      </w:rPr>
      <w:drawing>
        <wp:anchor distT="0" distB="0" distL="114300" distR="114300" simplePos="0" relativeHeight="251658240" behindDoc="0" locked="0" layoutInCell="1" allowOverlap="1" wp14:anchorId="418E8D0E" wp14:editId="14C618F9">
          <wp:simplePos x="0" y="0"/>
          <wp:positionH relativeFrom="column">
            <wp:posOffset>-50800</wp:posOffset>
          </wp:positionH>
          <wp:positionV relativeFrom="paragraph">
            <wp:posOffset>54610</wp:posOffset>
          </wp:positionV>
          <wp:extent cx="521970" cy="5143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588">
      <w:rPr>
        <w:sz w:val="14"/>
        <w:szCs w:val="14"/>
      </w:rPr>
      <w:t>UNIVERSIDAD NACIONAL EXPERIMENTAL DE GUAYANA</w:t>
    </w:r>
  </w:p>
  <w:p w14:paraId="2F06B648" w14:textId="77777777" w:rsidR="00FD5588" w:rsidRPr="00FD5588" w:rsidRDefault="00C61506" w:rsidP="00FD5588">
    <w:pPr>
      <w:pStyle w:val="Encabezado"/>
      <w:ind w:firstLine="851"/>
      <w:rPr>
        <w:sz w:val="14"/>
        <w:szCs w:val="14"/>
      </w:rPr>
    </w:pPr>
    <w:r w:rsidRPr="00FD5588">
      <w:rPr>
        <w:sz w:val="14"/>
        <w:szCs w:val="14"/>
      </w:rPr>
      <w:t>VICERRECTORADO ACADÉMICO</w:t>
    </w:r>
  </w:p>
  <w:p w14:paraId="2F8BABF8" w14:textId="77777777" w:rsidR="00FD5588" w:rsidRPr="00FD5588" w:rsidRDefault="00C61506" w:rsidP="00FD5588">
    <w:pPr>
      <w:pStyle w:val="Encabezado"/>
      <w:ind w:firstLine="851"/>
      <w:rPr>
        <w:sz w:val="14"/>
        <w:szCs w:val="14"/>
      </w:rPr>
    </w:pPr>
    <w:r w:rsidRPr="00FD5588">
      <w:rPr>
        <w:sz w:val="14"/>
        <w:szCs w:val="14"/>
      </w:rPr>
      <w:t>COORDINACIÓN GENERAL DE PREGRADO</w:t>
    </w:r>
  </w:p>
  <w:p w14:paraId="1C510B55" w14:textId="121E4CCD" w:rsidR="00FD5588" w:rsidRPr="00FD5588" w:rsidRDefault="00C61506" w:rsidP="00FD5588">
    <w:pPr>
      <w:pStyle w:val="Encabezado"/>
      <w:ind w:firstLine="851"/>
      <w:rPr>
        <w:sz w:val="14"/>
        <w:szCs w:val="14"/>
      </w:rPr>
    </w:pPr>
    <w:r w:rsidRPr="00FD5588">
      <w:rPr>
        <w:sz w:val="14"/>
        <w:szCs w:val="14"/>
      </w:rPr>
      <w:t xml:space="preserve">PROYECTO </w:t>
    </w:r>
    <w:r w:rsidR="00211C32" w:rsidRPr="00FD5588">
      <w:rPr>
        <w:sz w:val="14"/>
        <w:szCs w:val="14"/>
      </w:rPr>
      <w:t>D</w:t>
    </w:r>
    <w:r w:rsidR="00375DF2">
      <w:rPr>
        <w:sz w:val="14"/>
        <w:szCs w:val="14"/>
      </w:rPr>
      <w:t xml:space="preserve">E CARRERA: </w:t>
    </w:r>
    <w:r w:rsidR="00F44432">
      <w:rPr>
        <w:sz w:val="14"/>
        <w:szCs w:val="14"/>
      </w:rPr>
      <w:t>INGENIERÍA INDUSTRIAL</w:t>
    </w:r>
  </w:p>
  <w:p w14:paraId="6C2C853B" w14:textId="30F8ADA5" w:rsidR="00C61506" w:rsidRDefault="00375DF2" w:rsidP="00FD5588">
    <w:pPr>
      <w:pStyle w:val="Encabezado"/>
      <w:ind w:firstLine="851"/>
      <w:rPr>
        <w:sz w:val="14"/>
        <w:szCs w:val="14"/>
      </w:rPr>
    </w:pPr>
    <w:r>
      <w:rPr>
        <w:sz w:val="14"/>
        <w:szCs w:val="14"/>
      </w:rPr>
      <w:t xml:space="preserve">CÁTEDRA: </w:t>
    </w:r>
    <w:r w:rsidR="00F44432">
      <w:rPr>
        <w:sz w:val="14"/>
        <w:szCs w:val="14"/>
      </w:rPr>
      <w:t>ORIENTACIÓN Y CULTURA UNIVERSITARIA</w:t>
    </w:r>
  </w:p>
  <w:p w14:paraId="030021F9" w14:textId="61BF4FB0" w:rsidR="005A589F" w:rsidRPr="00FD5588" w:rsidRDefault="005A589F" w:rsidP="00FD5588">
    <w:pPr>
      <w:pStyle w:val="Encabezado"/>
      <w:ind w:firstLine="851"/>
      <w:rPr>
        <w:sz w:val="12"/>
        <w:szCs w:val="12"/>
      </w:rPr>
    </w:pPr>
    <w:r>
      <w:rPr>
        <w:sz w:val="14"/>
        <w:szCs w:val="14"/>
      </w:rPr>
      <w:t>TEMA:</w:t>
    </w:r>
    <w:r w:rsidR="00952384">
      <w:rPr>
        <w:sz w:val="14"/>
        <w:szCs w:val="14"/>
      </w:rPr>
      <w:t xml:space="preserve"> </w:t>
    </w:r>
    <w:r w:rsidR="00F44432">
      <w:rPr>
        <w:sz w:val="14"/>
        <w:szCs w:val="14"/>
      </w:rPr>
      <w:t>ROLES DE VIDA Y TRANSICIÓN</w:t>
    </w:r>
  </w:p>
  <w:p w14:paraId="3723F28C" w14:textId="77777777" w:rsidR="00C61506" w:rsidRPr="00FD5588" w:rsidRDefault="00000000" w:rsidP="00C61506">
    <w:pPr>
      <w:pStyle w:val="Encabezado"/>
      <w:jc w:val="center"/>
      <w:rPr>
        <w:sz w:val="16"/>
      </w:rPr>
    </w:pPr>
    <w:r>
      <w:rPr>
        <w:sz w:val="12"/>
        <w:szCs w:val="12"/>
      </w:rPr>
      <w:pict w14:anchorId="0EB8B57E">
        <v:rect id="_x0000_i1025" style="width:470.2pt;height:2pt;mso-position-vertical:absolute" o:hralign="center" o:hrstd="t" o:hrnoshade="t" o:hr="t" fillcolor="#4f81bd [32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804"/>
    <w:multiLevelType w:val="hybridMultilevel"/>
    <w:tmpl w:val="0B56622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DEB"/>
    <w:multiLevelType w:val="hybridMultilevel"/>
    <w:tmpl w:val="E242B96C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59A1"/>
    <w:multiLevelType w:val="hybridMultilevel"/>
    <w:tmpl w:val="9AD68724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16FC"/>
    <w:multiLevelType w:val="hybridMultilevel"/>
    <w:tmpl w:val="F2C87AF2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1651"/>
    <w:multiLevelType w:val="hybridMultilevel"/>
    <w:tmpl w:val="1C1241BC"/>
    <w:lvl w:ilvl="0" w:tplc="0E6E087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B7358"/>
    <w:multiLevelType w:val="hybridMultilevel"/>
    <w:tmpl w:val="EB38811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502E"/>
    <w:multiLevelType w:val="hybridMultilevel"/>
    <w:tmpl w:val="F834659A"/>
    <w:lvl w:ilvl="0" w:tplc="49D01EC2">
      <w:start w:val="1"/>
      <w:numFmt w:val="upperLetter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5568C"/>
    <w:multiLevelType w:val="hybridMultilevel"/>
    <w:tmpl w:val="5E94EF8E"/>
    <w:lvl w:ilvl="0" w:tplc="E1D65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26D2E"/>
    <w:multiLevelType w:val="hybridMultilevel"/>
    <w:tmpl w:val="2E82B3E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94099">
    <w:abstractNumId w:val="6"/>
  </w:num>
  <w:num w:numId="2" w16cid:durableId="1840193914">
    <w:abstractNumId w:val="5"/>
  </w:num>
  <w:num w:numId="3" w16cid:durableId="1443648222">
    <w:abstractNumId w:val="4"/>
  </w:num>
  <w:num w:numId="4" w16cid:durableId="109396201">
    <w:abstractNumId w:val="1"/>
  </w:num>
  <w:num w:numId="5" w16cid:durableId="197668445">
    <w:abstractNumId w:val="7"/>
  </w:num>
  <w:num w:numId="6" w16cid:durableId="2037152134">
    <w:abstractNumId w:val="8"/>
  </w:num>
  <w:num w:numId="7" w16cid:durableId="5405179">
    <w:abstractNumId w:val="0"/>
  </w:num>
  <w:num w:numId="8" w16cid:durableId="156115570">
    <w:abstractNumId w:val="3"/>
  </w:num>
  <w:num w:numId="9" w16cid:durableId="2049640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32"/>
    <w:rsid w:val="000171C3"/>
    <w:rsid w:val="000844F2"/>
    <w:rsid w:val="000A07FB"/>
    <w:rsid w:val="000A6E30"/>
    <w:rsid w:val="000B2216"/>
    <w:rsid w:val="000C0CBA"/>
    <w:rsid w:val="000C2C40"/>
    <w:rsid w:val="000D2E37"/>
    <w:rsid w:val="000F2595"/>
    <w:rsid w:val="000F77FB"/>
    <w:rsid w:val="001049EC"/>
    <w:rsid w:val="001341A6"/>
    <w:rsid w:val="001D2D75"/>
    <w:rsid w:val="001E5F7B"/>
    <w:rsid w:val="001F43D4"/>
    <w:rsid w:val="00211A33"/>
    <w:rsid w:val="00211C32"/>
    <w:rsid w:val="00235B25"/>
    <w:rsid w:val="00257656"/>
    <w:rsid w:val="002948FD"/>
    <w:rsid w:val="002F2E9A"/>
    <w:rsid w:val="00315E3E"/>
    <w:rsid w:val="00322E12"/>
    <w:rsid w:val="003264CA"/>
    <w:rsid w:val="00375682"/>
    <w:rsid w:val="00375DF2"/>
    <w:rsid w:val="003E00DF"/>
    <w:rsid w:val="00401604"/>
    <w:rsid w:val="0044265E"/>
    <w:rsid w:val="0048190F"/>
    <w:rsid w:val="004A3047"/>
    <w:rsid w:val="004A5ACE"/>
    <w:rsid w:val="004B25B9"/>
    <w:rsid w:val="004C6DFD"/>
    <w:rsid w:val="004D3116"/>
    <w:rsid w:val="005365A6"/>
    <w:rsid w:val="00595854"/>
    <w:rsid w:val="005A47C6"/>
    <w:rsid w:val="005A589F"/>
    <w:rsid w:val="00686A50"/>
    <w:rsid w:val="006A4D8E"/>
    <w:rsid w:val="006A6A6C"/>
    <w:rsid w:val="006B1338"/>
    <w:rsid w:val="00784027"/>
    <w:rsid w:val="007F3F56"/>
    <w:rsid w:val="00817503"/>
    <w:rsid w:val="00842BAA"/>
    <w:rsid w:val="008518EC"/>
    <w:rsid w:val="00873754"/>
    <w:rsid w:val="008A0445"/>
    <w:rsid w:val="008A176F"/>
    <w:rsid w:val="008D6E6C"/>
    <w:rsid w:val="00921902"/>
    <w:rsid w:val="00952384"/>
    <w:rsid w:val="009E78CE"/>
    <w:rsid w:val="00A33C47"/>
    <w:rsid w:val="00A340D9"/>
    <w:rsid w:val="00A64026"/>
    <w:rsid w:val="00A75107"/>
    <w:rsid w:val="00A87F96"/>
    <w:rsid w:val="00AA2699"/>
    <w:rsid w:val="00AE4FD5"/>
    <w:rsid w:val="00B50835"/>
    <w:rsid w:val="00B55468"/>
    <w:rsid w:val="00C00145"/>
    <w:rsid w:val="00C61506"/>
    <w:rsid w:val="00D3223B"/>
    <w:rsid w:val="00D3393C"/>
    <w:rsid w:val="00D4101C"/>
    <w:rsid w:val="00D42D77"/>
    <w:rsid w:val="00D679E0"/>
    <w:rsid w:val="00D8723B"/>
    <w:rsid w:val="00DD35D1"/>
    <w:rsid w:val="00E26A2F"/>
    <w:rsid w:val="00E46845"/>
    <w:rsid w:val="00E649D1"/>
    <w:rsid w:val="00EB5D0E"/>
    <w:rsid w:val="00EF03E7"/>
    <w:rsid w:val="00F049FB"/>
    <w:rsid w:val="00F07A47"/>
    <w:rsid w:val="00F44432"/>
    <w:rsid w:val="00F61DA7"/>
    <w:rsid w:val="00FC545E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ADD4"/>
  <w15:docId w15:val="{71A5230B-5ABA-4829-B9C2-4105459E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40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0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1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506"/>
  </w:style>
  <w:style w:type="paragraph" w:styleId="Piedepgina">
    <w:name w:val="footer"/>
    <w:basedOn w:val="Normal"/>
    <w:link w:val="PiedepginaCar"/>
    <w:uiPriority w:val="99"/>
    <w:unhideWhenUsed/>
    <w:rsid w:val="00C61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506"/>
  </w:style>
  <w:style w:type="paragraph" w:styleId="Prrafodelista">
    <w:name w:val="List Paragraph"/>
    <w:basedOn w:val="Normal"/>
    <w:uiPriority w:val="34"/>
    <w:qFormat/>
    <w:rsid w:val="0037568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444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4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6A4D8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zneo.com/blog/7-roles-de-un-equipo-de-trabajo-clave-para-tu-productiv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g%20Jos&#233;%20Sol&#233;\UNEG%20JOSE\Plantilla%20Uneg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Uneg1</Template>
  <TotalTime>30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3</cp:revision>
  <cp:lastPrinted>2022-01-14T17:37:00Z</cp:lastPrinted>
  <dcterms:created xsi:type="dcterms:W3CDTF">2024-01-15T13:09:00Z</dcterms:created>
  <dcterms:modified xsi:type="dcterms:W3CDTF">2024-01-15T13:40:00Z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